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C7" w:rsidRDefault="004A0CC7" w:rsidP="004A0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D911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173/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2016</w:t>
      </w:r>
    </w:p>
    <w:p w:rsidR="004A0CC7" w:rsidRDefault="004A0CC7" w:rsidP="004A0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ZARZĄDU POWIATU TORUŃSKIEGO</w:t>
      </w:r>
    </w:p>
    <w:p w:rsidR="004A0CC7" w:rsidRDefault="004A0CC7" w:rsidP="004A0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 w:rsidR="00D9112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13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kwietnia 2016 r.</w:t>
      </w:r>
    </w:p>
    <w:p w:rsidR="004A0CC7" w:rsidRDefault="004A0CC7" w:rsidP="004A0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0CC7" w:rsidRDefault="004A0CC7" w:rsidP="004A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sprawie zatwierdzenia konkursu na dyrektora szkoły</w:t>
      </w:r>
    </w:p>
    <w:p w:rsidR="004A0CC7" w:rsidRDefault="004A0CC7" w:rsidP="004A0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0CC7" w:rsidRDefault="004A0CC7" w:rsidP="004A0C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podstawie art. 36a ust. 1 i 2 w związku z art. 5c pkt 2 ustawy z dnia 7 września 1991 r. o systemie oświaty (t</w:t>
      </w:r>
      <w:r>
        <w:rPr>
          <w:rFonts w:ascii="Times New Roman" w:hAnsi="Times New Roman"/>
          <w:sz w:val="24"/>
          <w:szCs w:val="24"/>
        </w:rPr>
        <w:t xml:space="preserve">. j. Dz. U. z 2015 r. poz. 2156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późn. zm.</w:t>
      </w:r>
      <w:r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1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i § 8 ust. </w:t>
      </w:r>
      <w:r w:rsidR="00D91125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2 rozporządzenia Ministra Edukacji Narodowej z dnia 8 kwietnia 2010 r. w sprawie regulaminu konkursu na stanowisko dyrektora publicznej szkoły lub publicznej placówki oraz trybu pracy komisji konkursowej (Dz. U. z 2010 r. Nr 60 poz. 373</w:t>
      </w:r>
      <w:r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2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w zw. z art. 32 ust. </w:t>
      </w:r>
      <w:r w:rsidR="00D91125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1 ustawy z dnia 5 czerwca 1998 r. o samorzą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dzie powiatowym (Dz. U. z 2015 r. poz. 1445 </w:t>
      </w:r>
      <w:r w:rsidR="00D91125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z późn. zm.</w:t>
      </w:r>
      <w:r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3"/>
      </w:r>
      <w:r>
        <w:rPr>
          <w:rFonts w:ascii="Times New Roman" w:eastAsia="Times New Roman" w:hAnsi="Times New Roman"/>
          <w:sz w:val="24"/>
          <w:szCs w:val="24"/>
          <w:lang w:eastAsia="pl-PL"/>
        </w:rPr>
        <w:t>), uchwala, co następuje:</w:t>
      </w:r>
    </w:p>
    <w:p w:rsidR="004A0CC7" w:rsidRDefault="004A0CC7" w:rsidP="004A0C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0CC7" w:rsidRDefault="004A0CC7" w:rsidP="004A0C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0CC7" w:rsidRDefault="004A0CC7" w:rsidP="004A0C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Zatwierdza się konkurs na kandydata na stanowisko dyrektora Zespołu Szkół w Chełmży, ogłoszony i przeprowadzony na podstawie Uchwały Zarządu Powiatu Toruńskiego Nr 149/2016 z dnia 3 marca 2016 r. w sprawie ogłoszenia konkursu na stanowisko kandydata na dyrektora Zespołu Szkół w Chełmży, ul. Hallera 23, 87-140 Chełmża</w:t>
      </w:r>
      <w:r w:rsidR="00C43D3D">
        <w:rPr>
          <w:rFonts w:ascii="Times New Roman" w:eastAsia="Times New Roman" w:hAnsi="Times New Roman"/>
          <w:sz w:val="24"/>
          <w:szCs w:val="24"/>
          <w:lang w:eastAsia="pl-PL"/>
        </w:rPr>
        <w:t xml:space="preserve">, który odbył się </w:t>
      </w:r>
      <w:r w:rsidR="00D9112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C43D3D">
        <w:rPr>
          <w:rFonts w:ascii="Times New Roman" w:eastAsia="Times New Roman" w:hAnsi="Times New Roman"/>
          <w:sz w:val="24"/>
          <w:szCs w:val="24"/>
          <w:lang w:eastAsia="pl-PL"/>
        </w:rPr>
        <w:t>w dniu 7 kwietnia 2016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A0CC7" w:rsidRDefault="004A0CC7" w:rsidP="004A0C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0CC7" w:rsidRDefault="004A0CC7" w:rsidP="004A0C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uchwały powierza się Staroście Toruńskiemu.</w:t>
      </w:r>
    </w:p>
    <w:p w:rsidR="004A0CC7" w:rsidRDefault="004A0CC7" w:rsidP="004A0C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0CC7" w:rsidRDefault="004A0CC7" w:rsidP="004A0C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3.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Uchwała wchodzi w życie z dniem podjęcia.</w:t>
      </w:r>
    </w:p>
    <w:p w:rsidR="004A0CC7" w:rsidRDefault="004A0CC7" w:rsidP="004A0CC7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4A0CC7" w:rsidRDefault="004A0CC7" w:rsidP="004A0CC7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</w:p>
    <w:p w:rsidR="004A0CC7" w:rsidRDefault="004A0CC7" w:rsidP="004A0CC7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posiedzenia</w:t>
      </w:r>
    </w:p>
    <w:p w:rsidR="004A0CC7" w:rsidRDefault="004A0CC7" w:rsidP="004A0CC7">
      <w:pPr>
        <w:spacing w:after="0" w:line="240" w:lineRule="auto"/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Starosta Toruński</w:t>
      </w:r>
    </w:p>
    <w:p w:rsidR="004A0CC7" w:rsidRDefault="004A0CC7" w:rsidP="004A0CC7">
      <w:pPr>
        <w:spacing w:after="0" w:line="240" w:lineRule="auto"/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</w:p>
    <w:p w:rsidR="004A0CC7" w:rsidRDefault="004A0CC7" w:rsidP="004A0CC7">
      <w:pPr>
        <w:spacing w:after="0" w:line="240" w:lineRule="auto"/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Mirosław Graczyk</w:t>
      </w:r>
    </w:p>
    <w:p w:rsidR="004A0CC7" w:rsidRDefault="004A0CC7" w:rsidP="004A0CC7">
      <w:pPr>
        <w:spacing w:after="0" w:line="240" w:lineRule="auto"/>
        <w:rPr>
          <w:sz w:val="24"/>
          <w:szCs w:val="24"/>
        </w:rPr>
      </w:pPr>
    </w:p>
    <w:p w:rsidR="00165CAE" w:rsidRDefault="00165CAE"/>
    <w:p w:rsidR="004A0CC7" w:rsidRDefault="004A0CC7"/>
    <w:p w:rsidR="004A0CC7" w:rsidRDefault="004A0CC7"/>
    <w:p w:rsidR="004A0CC7" w:rsidRDefault="004A0CC7"/>
    <w:p w:rsidR="004A0CC7" w:rsidRDefault="004A0CC7"/>
    <w:p w:rsidR="004A0CC7" w:rsidRDefault="004A0CC7"/>
    <w:p w:rsidR="004A0CC7" w:rsidRDefault="004A0CC7"/>
    <w:p w:rsidR="004A0CC7" w:rsidRDefault="004A0CC7"/>
    <w:p w:rsidR="004A0CC7" w:rsidRDefault="004A0CC7"/>
    <w:p w:rsidR="004A0CC7" w:rsidRPr="0059135D" w:rsidRDefault="004A0CC7" w:rsidP="0059135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35D">
        <w:rPr>
          <w:rFonts w:ascii="Times New Roman" w:hAnsi="Times New Roman"/>
          <w:b/>
          <w:sz w:val="24"/>
          <w:szCs w:val="24"/>
        </w:rPr>
        <w:t>Uzasadnienie</w:t>
      </w:r>
    </w:p>
    <w:p w:rsidR="004A0CC7" w:rsidRPr="0059135D" w:rsidRDefault="004A0CC7" w:rsidP="0059135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135D">
        <w:rPr>
          <w:rFonts w:ascii="Times New Roman" w:eastAsia="Times New Roman" w:hAnsi="Times New Roman"/>
          <w:sz w:val="24"/>
          <w:szCs w:val="24"/>
          <w:lang w:eastAsia="pl-PL"/>
        </w:rPr>
        <w:t>Konkurs na stanowisko kandydata na dyrektora Zespołu Szkół w Chełmży został ogłoszony i przeprowadzony na podstawie Uchwały Zarządu Powiatu Toruńskiego Nr 149/2016 z dnia 3 marca 2016 r. w sprawie ogłoszenia konkursu na stanowisko kandydata na dyrektora Zespołu Szkół w Chełmży, ul. Hallera 23, 87-140 Chełmża. W</w:t>
      </w:r>
      <w:r w:rsidRPr="0059135D">
        <w:rPr>
          <w:rFonts w:ascii="Times New Roman" w:hAnsi="Times New Roman"/>
          <w:sz w:val="24"/>
          <w:szCs w:val="24"/>
        </w:rPr>
        <w:t xml:space="preserve"> dniu 7 kwietnia 2016 r. konkurs na stanowisko kandydata na dyrektora Zespołu Szkół w Chełmży został rozstrzygnięty. Zgodnie z zapisem § 8 ust. 1 rozporządzenia w sprawie regulaminu konkursu na stanowisko dyrektora publicznej szkoły lub publicznej placówki oraz trybu pracy komisji konkursowej (Dz. U. Nr 60, poz. 373 z późn. zm.), Przewodniczący komisji konkursowej niezwłocznie poinformował organ prowadzący o wyniku postępowania konkursowego, w trakcie którego wyłoniono kandydata na stanowisko dyrektora Zespołu Szkół w Chełmży Panią Katarzynę </w:t>
      </w:r>
      <w:proofErr w:type="spellStart"/>
      <w:r w:rsidRPr="0059135D">
        <w:rPr>
          <w:rFonts w:ascii="Times New Roman" w:hAnsi="Times New Roman"/>
          <w:sz w:val="24"/>
          <w:szCs w:val="24"/>
        </w:rPr>
        <w:t>Komakowską</w:t>
      </w:r>
      <w:proofErr w:type="spellEnd"/>
      <w:r w:rsidR="0059135D" w:rsidRPr="0059135D">
        <w:rPr>
          <w:rFonts w:ascii="Times New Roman" w:hAnsi="Times New Roman"/>
          <w:sz w:val="24"/>
          <w:szCs w:val="24"/>
        </w:rPr>
        <w:t xml:space="preserve">. </w:t>
      </w:r>
      <w:r w:rsidRPr="0059135D">
        <w:rPr>
          <w:rFonts w:ascii="Times New Roman" w:hAnsi="Times New Roman"/>
          <w:sz w:val="24"/>
          <w:szCs w:val="24"/>
        </w:rPr>
        <w:t xml:space="preserve">Zgodnie z § 8 ust. 2 </w:t>
      </w:r>
      <w:r w:rsidR="0059135D" w:rsidRPr="0059135D">
        <w:rPr>
          <w:rFonts w:ascii="Times New Roman" w:hAnsi="Times New Roman"/>
          <w:sz w:val="24"/>
          <w:szCs w:val="24"/>
        </w:rPr>
        <w:t xml:space="preserve">cytowanego powyżej </w:t>
      </w:r>
      <w:r w:rsidRPr="0059135D">
        <w:rPr>
          <w:rFonts w:ascii="Times New Roman" w:hAnsi="Times New Roman"/>
          <w:sz w:val="24"/>
          <w:szCs w:val="24"/>
        </w:rPr>
        <w:t xml:space="preserve">rozporządzenia </w:t>
      </w:r>
      <w:r w:rsidR="0059135D">
        <w:rPr>
          <w:rFonts w:ascii="Times New Roman" w:eastAsia="Times New Roman" w:hAnsi="Times New Roman"/>
          <w:sz w:val="24"/>
          <w:szCs w:val="24"/>
          <w:lang w:eastAsia="pl-PL"/>
        </w:rPr>
        <w:t xml:space="preserve">w zw. z art. 32 ust. 1 ustawy z dnia 5 czerwca 1998 r. o samorządzie powiatowym </w:t>
      </w:r>
      <w:r w:rsidRPr="0059135D">
        <w:rPr>
          <w:rFonts w:ascii="Times New Roman" w:hAnsi="Times New Roman"/>
          <w:sz w:val="24"/>
          <w:szCs w:val="24"/>
        </w:rPr>
        <w:t xml:space="preserve">organ prowadzący </w:t>
      </w:r>
      <w:r w:rsidR="0059135D" w:rsidRPr="0059135D">
        <w:rPr>
          <w:rFonts w:ascii="Times New Roman" w:hAnsi="Times New Roman"/>
          <w:sz w:val="24"/>
          <w:szCs w:val="24"/>
        </w:rPr>
        <w:t xml:space="preserve">szkołę powinien </w:t>
      </w:r>
      <w:r w:rsidRPr="0059135D">
        <w:rPr>
          <w:rFonts w:ascii="Times New Roman" w:hAnsi="Times New Roman"/>
          <w:sz w:val="24"/>
          <w:szCs w:val="24"/>
        </w:rPr>
        <w:t>zatwierdzić uchwałą konkurs na stanowisko dyrektora Zespołu Szkół w Chełmży.</w:t>
      </w:r>
      <w:r w:rsidRPr="0059135D">
        <w:rPr>
          <w:rFonts w:ascii="Times New Roman" w:hAnsi="Times New Roman"/>
          <w:sz w:val="24"/>
          <w:szCs w:val="24"/>
        </w:rPr>
        <w:br/>
      </w:r>
    </w:p>
    <w:sectPr w:rsidR="004A0CC7" w:rsidRPr="0059135D" w:rsidSect="00165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D40" w:rsidRDefault="00746D40" w:rsidP="004A0CC7">
      <w:pPr>
        <w:spacing w:after="0" w:line="240" w:lineRule="auto"/>
      </w:pPr>
      <w:r>
        <w:separator/>
      </w:r>
    </w:p>
  </w:endnote>
  <w:endnote w:type="continuationSeparator" w:id="0">
    <w:p w:rsidR="00746D40" w:rsidRDefault="00746D40" w:rsidP="004A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D40" w:rsidRDefault="00746D40" w:rsidP="004A0CC7">
      <w:pPr>
        <w:spacing w:after="0" w:line="240" w:lineRule="auto"/>
      </w:pPr>
      <w:r>
        <w:separator/>
      </w:r>
    </w:p>
  </w:footnote>
  <w:footnote w:type="continuationSeparator" w:id="0">
    <w:p w:rsidR="00746D40" w:rsidRDefault="00746D40" w:rsidP="004A0CC7">
      <w:pPr>
        <w:spacing w:after="0" w:line="240" w:lineRule="auto"/>
      </w:pPr>
      <w:r>
        <w:continuationSeparator/>
      </w:r>
    </w:p>
  </w:footnote>
  <w:footnote w:id="1">
    <w:p w:rsidR="004A0CC7" w:rsidRPr="00D91125" w:rsidRDefault="004A0CC7" w:rsidP="004A0CC7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D91125">
        <w:rPr>
          <w:rStyle w:val="Odwoanieprzypisudolnego"/>
          <w:rFonts w:ascii="Times New Roman" w:hAnsi="Times New Roman"/>
        </w:rPr>
        <w:footnoteRef/>
      </w:r>
      <w:r w:rsidRPr="00D91125">
        <w:rPr>
          <w:rFonts w:ascii="Times New Roman" w:hAnsi="Times New Roman"/>
        </w:rPr>
        <w:t xml:space="preserve"> Zmiany tekstu jednolitego wymieni</w:t>
      </w:r>
      <w:r w:rsidR="00D15538" w:rsidRPr="00D91125">
        <w:rPr>
          <w:rFonts w:ascii="Times New Roman" w:hAnsi="Times New Roman"/>
        </w:rPr>
        <w:t>onej ustawy zostały ogłoszone w: Dz. U. z 2014 r. poz. 7, z 2015 r. poz. 357, poz. 1045, poz. 1418 i poz. 1629 oraz z 2016 r. poz. 35, poz. 64 i poz. 195.</w:t>
      </w:r>
    </w:p>
  </w:footnote>
  <w:footnote w:id="2">
    <w:p w:rsidR="004A0CC7" w:rsidRPr="00D91125" w:rsidRDefault="004A0CC7" w:rsidP="004A0CC7">
      <w:pPr>
        <w:pStyle w:val="Tekstprzypisudolnego"/>
        <w:spacing w:after="0" w:line="240" w:lineRule="auto"/>
        <w:rPr>
          <w:rFonts w:ascii="Times New Roman" w:hAnsi="Times New Roman"/>
        </w:rPr>
      </w:pPr>
      <w:r w:rsidRPr="00D91125">
        <w:rPr>
          <w:rStyle w:val="Odwoanieprzypisudolnego"/>
          <w:rFonts w:ascii="Times New Roman" w:hAnsi="Times New Roman"/>
        </w:rPr>
        <w:footnoteRef/>
      </w:r>
      <w:r w:rsidRPr="00D91125">
        <w:rPr>
          <w:rFonts w:ascii="Times New Roman" w:hAnsi="Times New Roman"/>
        </w:rPr>
        <w:t xml:space="preserve"> Zmiany tekstu rozporządzenia zostały ogłoszone w Dz. U. z 2011 r., Nr 254, poz. 1525.</w:t>
      </w:r>
    </w:p>
  </w:footnote>
  <w:footnote w:id="3">
    <w:p w:rsidR="004A0CC7" w:rsidRPr="00D15538" w:rsidRDefault="004A0CC7" w:rsidP="004A0CC7">
      <w:pPr>
        <w:pStyle w:val="Tekstprzypisudolnego"/>
        <w:spacing w:after="0" w:line="240" w:lineRule="auto"/>
        <w:rPr>
          <w:rFonts w:ascii="Times New Roman" w:hAnsi="Times New Roman"/>
          <w:sz w:val="16"/>
          <w:szCs w:val="16"/>
        </w:rPr>
      </w:pPr>
      <w:r w:rsidRPr="00D91125">
        <w:rPr>
          <w:rStyle w:val="Odwoanieprzypisudolnego"/>
          <w:rFonts w:ascii="Times New Roman" w:hAnsi="Times New Roman"/>
        </w:rPr>
        <w:footnoteRef/>
      </w:r>
      <w:r w:rsidRPr="00D91125">
        <w:rPr>
          <w:rFonts w:ascii="Times New Roman" w:hAnsi="Times New Roman"/>
        </w:rPr>
        <w:t xml:space="preserve"> Zmiany tekstu jednolitego wymieni</w:t>
      </w:r>
      <w:r w:rsidR="00D15538" w:rsidRPr="00D91125">
        <w:rPr>
          <w:rFonts w:ascii="Times New Roman" w:hAnsi="Times New Roman"/>
        </w:rPr>
        <w:t>onej ustawy zostały ogłoszone w: Dz. U. z 2015 r. poz. 1045 i poz. 1890.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6D40"/>
    <w:rsid w:val="00143B20"/>
    <w:rsid w:val="00165CAE"/>
    <w:rsid w:val="004A0CC7"/>
    <w:rsid w:val="0059135D"/>
    <w:rsid w:val="006E0CDB"/>
    <w:rsid w:val="00746D40"/>
    <w:rsid w:val="0078312D"/>
    <w:rsid w:val="00C43D3D"/>
    <w:rsid w:val="00D15538"/>
    <w:rsid w:val="00D91125"/>
    <w:rsid w:val="00DE1C0C"/>
    <w:rsid w:val="00F8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C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0C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C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0CC7"/>
    <w:rPr>
      <w:vertAlign w:val="superscript"/>
    </w:rPr>
  </w:style>
  <w:style w:type="character" w:customStyle="1" w:styleId="predef1">
    <w:name w:val="predef1"/>
    <w:basedOn w:val="Domylnaczcionkaakapitu"/>
    <w:rsid w:val="004A0CC7"/>
    <w:rPr>
      <w:rFonts w:ascii="Tahoma" w:hAnsi="Tahoma" w:cs="Tahoma" w:hint="default"/>
      <w:b/>
      <w:bCs/>
      <w:vanish w:val="0"/>
      <w:webHidden w:val="0"/>
      <w:color w:val="3E8433"/>
      <w:sz w:val="21"/>
      <w:szCs w:val="21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9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wo\Desktop\projekt%20uchwa&#322;y%20ZPT%20w%20spr.%20zatwierdzenia%20konkursu%20ZS%20w%20Che&#322;m&#380;y%2008.04.201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 uchwały ZPT w spr. zatwierdzenia konkursu ZS w Chełmży 08.04.2016</Template>
  <TotalTime>6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2</cp:revision>
  <cp:lastPrinted>2016-04-14T11:47:00Z</cp:lastPrinted>
  <dcterms:created xsi:type="dcterms:W3CDTF">2016-04-08T11:43:00Z</dcterms:created>
  <dcterms:modified xsi:type="dcterms:W3CDTF">2016-04-14T11:48:00Z</dcterms:modified>
</cp:coreProperties>
</file>